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0B" w:rsidRDefault="006D780B" w:rsidP="006C59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Hyperlink"/>
            <w:rFonts w:cs="Tahoma"/>
            <w:u w:val="none"/>
          </w:rPr>
          <w:t>КонсультантПлюс</w:t>
        </w:r>
      </w:hyperlink>
      <w:r>
        <w:br/>
      </w:r>
    </w:p>
    <w:p w:rsidR="006D780B" w:rsidRDefault="006D780B" w:rsidP="006C596F">
      <w:pPr>
        <w:pStyle w:val="ConsPlusNormal"/>
        <w:jc w:val="both"/>
        <w:outlineLvl w:val="0"/>
      </w:pPr>
    </w:p>
    <w:p w:rsidR="006D780B" w:rsidRDefault="006D780B" w:rsidP="006C596F">
      <w:pPr>
        <w:pStyle w:val="ConsPlusNormal"/>
      </w:pPr>
      <w:r>
        <w:t>Зарегистрировано в Минюсте России 23 июля 2019 г. N 55347</w:t>
      </w:r>
    </w:p>
    <w:p w:rsidR="006D780B" w:rsidRDefault="006D780B" w:rsidP="006C5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80B" w:rsidRDefault="006D780B" w:rsidP="006C596F">
      <w:pPr>
        <w:pStyle w:val="ConsPlusNormal"/>
      </w:pPr>
    </w:p>
    <w:p w:rsidR="006D780B" w:rsidRDefault="006D780B" w:rsidP="006C596F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D780B" w:rsidRDefault="006D780B" w:rsidP="006C596F">
      <w:pPr>
        <w:pStyle w:val="ConsPlusTitle"/>
        <w:jc w:val="center"/>
      </w:pPr>
    </w:p>
    <w:p w:rsidR="006D780B" w:rsidRDefault="006D780B" w:rsidP="006C596F">
      <w:pPr>
        <w:pStyle w:val="ConsPlusTitle"/>
        <w:jc w:val="center"/>
      </w:pPr>
      <w:r>
        <w:t>ПРИКАЗ</w:t>
      </w:r>
    </w:p>
    <w:p w:rsidR="006D780B" w:rsidRDefault="006D780B" w:rsidP="006C596F">
      <w:pPr>
        <w:pStyle w:val="ConsPlusTitle"/>
        <w:jc w:val="center"/>
      </w:pPr>
      <w:r>
        <w:t>от 26 июня 2019 г. N 876</w:t>
      </w:r>
    </w:p>
    <w:p w:rsidR="006D780B" w:rsidRDefault="006D780B" w:rsidP="006C596F">
      <w:pPr>
        <w:pStyle w:val="ConsPlusTitle"/>
        <w:jc w:val="center"/>
      </w:pPr>
    </w:p>
    <w:p w:rsidR="006D780B" w:rsidRDefault="006D780B" w:rsidP="006C596F">
      <w:pPr>
        <w:pStyle w:val="ConsPlusTitle"/>
        <w:jc w:val="center"/>
      </w:pPr>
      <w:r>
        <w:t>ОБ ОПРЕДЕЛЕНИИ</w:t>
      </w:r>
    </w:p>
    <w:p w:rsidR="006D780B" w:rsidRDefault="006D780B" w:rsidP="006C596F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6D780B" w:rsidRDefault="006D780B" w:rsidP="006C596F">
      <w:pPr>
        <w:pStyle w:val="ConsPlusTitle"/>
        <w:jc w:val="center"/>
      </w:pPr>
      <w:r>
        <w:t>ЭКЗАМЕНА, ПОДТВЕРЖДАЮЩЕГО ОСВОЕНИЕ ОБРАЗОВАТЕЛЬНОЙ</w:t>
      </w:r>
    </w:p>
    <w:p w:rsidR="006D780B" w:rsidRDefault="006D780B" w:rsidP="006C596F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6D780B" w:rsidRDefault="006D780B" w:rsidP="006C596F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6D780B" w:rsidRDefault="006D780B" w:rsidP="006C596F">
      <w:pPr>
        <w:pStyle w:val="ConsPlusTitle"/>
        <w:jc w:val="center"/>
      </w:pPr>
      <w:r>
        <w:t>НЕОБХОДИМОГО ДЛЯ ПОСТУПЛЕНИЯ В ОБРАЗОВАТЕЛЬНЫЕ ОРГАНИЗАЦИИ</w:t>
      </w:r>
    </w:p>
    <w:p w:rsidR="006D780B" w:rsidRDefault="006D780B" w:rsidP="006C596F">
      <w:pPr>
        <w:pStyle w:val="ConsPlusTitle"/>
        <w:jc w:val="center"/>
      </w:pPr>
      <w:r>
        <w:t>ВЫСШЕГО ОБРАЗОВАНИЯ НА ОБУЧЕНИЕ ПО ПРОГРАММАМ</w:t>
      </w:r>
    </w:p>
    <w:p w:rsidR="006D780B" w:rsidRDefault="006D780B" w:rsidP="006C596F">
      <w:pPr>
        <w:pStyle w:val="ConsPlusTitle"/>
        <w:jc w:val="center"/>
      </w:pPr>
      <w:r>
        <w:t>БАКАЛАВРИАТА И ПРОГРАММАМ СПЕЦИАЛИТЕТА</w:t>
      </w:r>
    </w:p>
    <w:p w:rsidR="006D780B" w:rsidRDefault="006D780B" w:rsidP="006C596F">
      <w:pPr>
        <w:pStyle w:val="ConsPlusNormal"/>
        <w:ind w:firstLine="540"/>
        <w:jc w:val="both"/>
      </w:pPr>
    </w:p>
    <w:p w:rsidR="006D780B" w:rsidRDefault="006D780B" w:rsidP="006C59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Hyperlink"/>
            <w:rFonts w:cs="Calibri"/>
            <w:u w:val="none"/>
          </w:rPr>
          <w:t>частью 14 статьи 59</w:t>
        </w:r>
      </w:hyperlink>
      <w:r>
        <w:t xml:space="preserve"> и </w:t>
      </w:r>
      <w:hyperlink r:id="rId6" w:history="1">
        <w:r>
          <w:rPr>
            <w:rStyle w:val="Hyperlink"/>
            <w:rFonts w:cs="Calibri"/>
            <w:u w:val="none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9, ст. 1282; N 32, ст. 5130), </w:t>
      </w:r>
      <w:hyperlink r:id="rId7" w:history="1">
        <w:r>
          <w:rPr>
            <w:rStyle w:val="Hyperlink"/>
            <w:rFonts w:cs="Calibri"/>
            <w:u w:val="none"/>
          </w:rPr>
          <w:t>подпунктами 5.2.3</w:t>
        </w:r>
      </w:hyperlink>
      <w:r>
        <w:t xml:space="preserve"> и </w:t>
      </w:r>
      <w:hyperlink r:id="rId8" w:history="1">
        <w:r>
          <w:rPr>
            <w:rStyle w:val="Hyperlink"/>
            <w:rFonts w:cs="Calibri"/>
            <w:u w:val="none"/>
          </w:rPr>
          <w:t>5.2.4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1. Определить: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образования: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русскому языку - 24 балла;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испанский, китайский) - 22 балла;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1.3.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обучение по программам бакалавриата и программам специалитета: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русскому языку - 36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6D780B" w:rsidRDefault="006D780B" w:rsidP="006C596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6D780B" w:rsidRPr="00854002" w:rsidTr="006C596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D780B" w:rsidRDefault="006D780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КонсультантПлюс: примечание.</w:t>
            </w:r>
          </w:p>
          <w:p w:rsidR="006D780B" w:rsidRDefault="006D780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Абз. 12 пп. 1.3 п. 1 в части определения минимального количества баллов ЕГЭ по китайскому языку </w:t>
            </w:r>
            <w:hyperlink w:anchor="P48" w:history="1">
              <w:r>
                <w:rPr>
                  <w:rStyle w:val="Hyperlink"/>
                  <w:rFonts w:cs="Calibri"/>
                  <w:u w:val="none"/>
                  <w:lang w:eastAsia="en-US"/>
                </w:rPr>
                <w:t>вступает</w:t>
              </w:r>
            </w:hyperlink>
            <w:r>
              <w:rPr>
                <w:color w:val="392C69"/>
                <w:lang w:eastAsia="en-US"/>
              </w:rPr>
              <w:t xml:space="preserve"> в силу с 01.01.2020.</w:t>
            </w:r>
          </w:p>
        </w:tc>
      </w:tr>
    </w:tbl>
    <w:p w:rsidR="006D780B" w:rsidRDefault="006D780B" w:rsidP="006C596F">
      <w:pPr>
        <w:pStyle w:val="ConsPlusNormal"/>
        <w:spacing w:before="280"/>
        <w:ind w:firstLine="540"/>
        <w:jc w:val="both"/>
      </w:pPr>
      <w:bookmarkStart w:id="0" w:name="P46"/>
      <w:bookmarkEnd w:id="0"/>
      <w:r>
        <w:t>по иностранным языкам (английский, французский, немецкий, испанский, китайский) - 22 балла.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rStyle w:val="Hyperlink"/>
            <w:rFonts w:cs="Calibri"/>
            <w:u w:val="none"/>
          </w:rPr>
          <w:t>приказ</w:t>
        </w:r>
      </w:hyperlink>
      <w:r>
        <w:t xml:space="preserve"> Федеральной службы по надзору в сфере образования и науки от 18 ноября 2016 г. N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 (зарегистрирован Министерством юстиции Российской Федерации 12 декабря 2016 г., регистрационный N 44683).</w:t>
      </w:r>
    </w:p>
    <w:p w:rsidR="006D780B" w:rsidRDefault="006D780B" w:rsidP="006C596F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Установить, что положение </w:t>
      </w:r>
      <w:hyperlink w:anchor="P46" w:history="1">
        <w:r>
          <w:rPr>
            <w:rStyle w:val="Hyperlink"/>
            <w:rFonts w:cs="Calibri"/>
            <w:u w:val="none"/>
          </w:rPr>
          <w:t>абзаца 12 подпункта 1.3 пункта 1</w:t>
        </w:r>
      </w:hyperlink>
      <w:r>
        <w:t xml:space="preserve"> настоящего приказа в части определения минимального количества баллов единого государственного экзамена по стобалльной системе оценивания, необходимого для поступления в образовательные организации высшего образования на обучение по программам бакалавриата и программам специалитета, по китайскому языку вступает в силу с 1 января 2020 года.</w:t>
      </w:r>
    </w:p>
    <w:p w:rsidR="006D780B" w:rsidRDefault="006D780B" w:rsidP="006C596F">
      <w:pPr>
        <w:pStyle w:val="ConsPlusNormal"/>
        <w:ind w:firstLine="540"/>
        <w:jc w:val="both"/>
      </w:pPr>
    </w:p>
    <w:p w:rsidR="006D780B" w:rsidRDefault="006D780B" w:rsidP="006C596F">
      <w:pPr>
        <w:pStyle w:val="ConsPlusNormal"/>
        <w:jc w:val="right"/>
      </w:pPr>
      <w:r>
        <w:t>Руководитель</w:t>
      </w:r>
    </w:p>
    <w:p w:rsidR="006D780B" w:rsidRDefault="006D780B" w:rsidP="006C596F">
      <w:pPr>
        <w:pStyle w:val="ConsPlusNormal"/>
        <w:jc w:val="right"/>
      </w:pPr>
      <w:r>
        <w:t>С.С.КРАВЦОВ</w:t>
      </w:r>
    </w:p>
    <w:p w:rsidR="006D780B" w:rsidRDefault="006D780B" w:rsidP="006C596F">
      <w:pPr>
        <w:pStyle w:val="ConsPlusNormal"/>
        <w:ind w:firstLine="540"/>
        <w:jc w:val="both"/>
      </w:pPr>
    </w:p>
    <w:p w:rsidR="006D780B" w:rsidRDefault="006D780B" w:rsidP="006C596F">
      <w:pPr>
        <w:pStyle w:val="ConsPlusNormal"/>
        <w:ind w:firstLine="540"/>
        <w:jc w:val="both"/>
      </w:pPr>
    </w:p>
    <w:p w:rsidR="006D780B" w:rsidRDefault="006D780B" w:rsidP="006C5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80B" w:rsidRDefault="006D780B">
      <w:bookmarkStart w:id="2" w:name="_GoBack"/>
      <w:bookmarkEnd w:id="2"/>
    </w:p>
    <w:sectPr w:rsidR="006D780B" w:rsidSect="005C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6F"/>
    <w:rsid w:val="003C607C"/>
    <w:rsid w:val="005C0438"/>
    <w:rsid w:val="006C596F"/>
    <w:rsid w:val="006D780B"/>
    <w:rsid w:val="00854002"/>
    <w:rsid w:val="00AE5C66"/>
    <w:rsid w:val="00C756CB"/>
    <w:rsid w:val="00F5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59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C59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C59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C59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9495FC3EEE336E6AEE61CC49785DCECF457CBB6DE5A40885A494E2F60D6468AC933555CB8BF8C221E8BD9A148F3F2F6804F356BB72DA2Z6H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9495FC3EEE336E6AEE61CC49785DCECF457CBB6DE5A40885A494E2F60D6468AC933555CB8BF8C251E8BD9A148F3F2F6804F356BB72DA2Z6H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9495FC3EEE336E6AEE61CC49785DCECF75FCEB0DD5A40885A494E2F60D6468AC933555CB8B68D261E8BD9A148F3F2F6804F356BB72DA2Z6H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29495FC3EEE336E6AEE61CC49785DCECF75FCEB0DD5A40885A494E2F60D6468AC933555CB8B78F2E1E8BD9A148F3F2F6804F356BB72DA2Z6H0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29495FC3EEE336E6AEE61CC49785DCEDF457C8B5DB5A40885A494E2F60D64698C96B595CB9A18F270BDD88E4Z1H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700</Words>
  <Characters>3994</Characters>
  <Application>Microsoft Office Outlook</Application>
  <DocSecurity>0</DocSecurity>
  <Lines>0</Lines>
  <Paragraphs>0</Paragraphs>
  <ScaleCrop>false</ScaleCrop>
  <Company>Департамент образования Ивановской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Любовь Юрьевна  Малкова</dc:creator>
  <cp:keywords/>
  <dc:description/>
  <cp:lastModifiedBy>777</cp:lastModifiedBy>
  <cp:revision>2</cp:revision>
  <dcterms:created xsi:type="dcterms:W3CDTF">2019-11-09T11:42:00Z</dcterms:created>
  <dcterms:modified xsi:type="dcterms:W3CDTF">2019-11-09T11:42:00Z</dcterms:modified>
</cp:coreProperties>
</file>