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01"/>
        <w:tblW w:w="0" w:type="auto"/>
        <w:tblLook w:val="00A0"/>
      </w:tblPr>
      <w:tblGrid>
        <w:gridCol w:w="9924"/>
      </w:tblGrid>
      <w:tr w:rsidR="003A0274" w:rsidRPr="008F51DA" w:rsidTr="008F51DA">
        <w:tc>
          <w:tcPr>
            <w:tcW w:w="9924" w:type="dxa"/>
          </w:tcPr>
          <w:p w:rsidR="003A0274" w:rsidRPr="008F51DA" w:rsidRDefault="003A0274" w:rsidP="008F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74" w:rsidRPr="008F51DA" w:rsidRDefault="003A0274" w:rsidP="008F51DA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eastAsia="SimSun"/>
                <w:color w:val="00000A"/>
              </w:rPr>
            </w:pPr>
            <w:r w:rsidRPr="008F51DA">
              <w:rPr>
                <w:rFonts w:eastAsia="SimSun"/>
                <w:noProof/>
                <w:color w:val="00000A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0pt;height:39pt;visibility:visible">
                  <v:imagedata r:id="rId4" o:title=""/>
                </v:shape>
              </w:pict>
            </w:r>
          </w:p>
          <w:p w:rsidR="003A0274" w:rsidRPr="008F51DA" w:rsidRDefault="003A0274" w:rsidP="008F51DA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8F51DA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Московский патриархат</w:t>
            </w:r>
          </w:p>
          <w:p w:rsidR="003A0274" w:rsidRPr="008F51DA" w:rsidRDefault="003A0274" w:rsidP="008F51DA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8F51DA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Кинешемская  епархия </w:t>
            </w:r>
          </w:p>
          <w:p w:rsidR="003A0274" w:rsidRPr="008F51DA" w:rsidRDefault="003A0274" w:rsidP="008F51DA">
            <w:pPr>
              <w:pBdr>
                <w:bottom w:val="single" w:sz="6" w:space="0" w:color="auto"/>
              </w:pBd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8F51DA"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Частное общеобразовательное учреждение Православная средняя школа во имя святого благоверного князя Александра Невского</w:t>
            </w:r>
          </w:p>
          <w:p w:rsidR="003A0274" w:rsidRPr="008F51DA" w:rsidRDefault="003A0274" w:rsidP="008F51DA">
            <w:pPr>
              <w:tabs>
                <w:tab w:val="left" w:pos="709"/>
              </w:tabs>
              <w:suppressAutoHyphens/>
              <w:spacing w:after="0" w:line="16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8F51DA"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155800,г. Кинешма, ул. Красноветкинская, д.2</w:t>
            </w:r>
            <w:r w:rsidRPr="008F51DA"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ab/>
            </w:r>
            <w:r w:rsidRPr="008F51DA"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ab/>
              <w:t xml:space="preserve">           8(49331)2-52-14</w:t>
            </w:r>
          </w:p>
          <w:p w:rsidR="003A0274" w:rsidRPr="008F51DA" w:rsidRDefault="003A0274" w:rsidP="008F51DA">
            <w:pPr>
              <w:tabs>
                <w:tab w:val="left" w:pos="709"/>
              </w:tabs>
              <w:suppressAutoHyphens/>
              <w:spacing w:after="0" w:line="16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3A0274" w:rsidRPr="008F51DA" w:rsidRDefault="003A0274" w:rsidP="008F51DA">
            <w:pPr>
              <w:spacing w:after="0" w:line="240" w:lineRule="auto"/>
              <w:rPr>
                <w:lang w:eastAsia="ru-RU"/>
              </w:rPr>
            </w:pPr>
          </w:p>
          <w:p w:rsidR="003A0274" w:rsidRPr="008F51DA" w:rsidRDefault="003A0274" w:rsidP="008F51DA">
            <w:pPr>
              <w:spacing w:after="0" w:line="240" w:lineRule="auto"/>
              <w:rPr>
                <w:lang w:eastAsia="ru-RU"/>
              </w:rPr>
            </w:pPr>
          </w:p>
          <w:p w:rsidR="003A0274" w:rsidRPr="008F51DA" w:rsidRDefault="003A0274" w:rsidP="008F51DA">
            <w:pPr>
              <w:spacing w:after="0" w:line="240" w:lineRule="auto"/>
              <w:rPr>
                <w:lang w:eastAsia="ru-RU"/>
              </w:rPr>
            </w:pPr>
          </w:p>
          <w:p w:rsidR="003A0274" w:rsidRPr="008F51DA" w:rsidRDefault="003A0274" w:rsidP="008F51DA">
            <w:pPr>
              <w:spacing w:after="0" w:line="240" w:lineRule="auto"/>
              <w:rPr>
                <w:lang w:eastAsia="ru-RU"/>
              </w:rPr>
            </w:pPr>
          </w:p>
          <w:p w:rsidR="003A0274" w:rsidRPr="008F51DA" w:rsidRDefault="003A0274" w:rsidP="008F51DA">
            <w:pPr>
              <w:spacing w:after="0" w:line="240" w:lineRule="auto"/>
              <w:rPr>
                <w:lang w:eastAsia="ru-RU"/>
              </w:rPr>
            </w:pPr>
          </w:p>
          <w:p w:rsidR="003A0274" w:rsidRPr="008F51DA" w:rsidRDefault="003A0274" w:rsidP="008F51DA">
            <w:pPr>
              <w:spacing w:after="0" w:line="240" w:lineRule="auto"/>
              <w:rPr>
                <w:lang w:eastAsia="ru-RU"/>
              </w:rPr>
            </w:pPr>
          </w:p>
          <w:p w:rsidR="003A0274" w:rsidRPr="008F51DA" w:rsidRDefault="003A0274" w:rsidP="008F51DA">
            <w:pPr>
              <w:spacing w:after="0" w:line="240" w:lineRule="auto"/>
              <w:rPr>
                <w:lang w:eastAsia="ru-RU"/>
              </w:rPr>
            </w:pPr>
          </w:p>
          <w:p w:rsidR="003A0274" w:rsidRPr="008F51DA" w:rsidRDefault="003A0274" w:rsidP="008F51D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F51D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Принято на заседании                                                         Утверждено: </w:t>
            </w:r>
          </w:p>
          <w:p w:rsidR="003A0274" w:rsidRPr="008F51DA" w:rsidRDefault="003A0274" w:rsidP="008F51D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F51DA">
              <w:rPr>
                <w:rFonts w:ascii="Times New Roman" w:hAnsi="Times New Roman"/>
                <w:sz w:val="32"/>
                <w:szCs w:val="32"/>
                <w:lang w:eastAsia="ru-RU"/>
              </w:rPr>
              <w:t>педагогического совета школы                                       Директор школы</w:t>
            </w:r>
          </w:p>
          <w:p w:rsidR="003A0274" w:rsidRPr="008F51DA" w:rsidRDefault="003A0274" w:rsidP="008F51D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F51DA">
              <w:rPr>
                <w:rFonts w:ascii="Times New Roman" w:hAnsi="Times New Roman"/>
                <w:sz w:val="32"/>
                <w:szCs w:val="32"/>
                <w:lang w:eastAsia="ru-RU"/>
              </w:rPr>
              <w:t>Протокол №1                                                ____________Иванов Д.В.</w:t>
            </w:r>
          </w:p>
          <w:p w:rsidR="003A0274" w:rsidRPr="008F51DA" w:rsidRDefault="003A0274" w:rsidP="008F51D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F51DA">
              <w:rPr>
                <w:rFonts w:ascii="Times New Roman" w:hAnsi="Times New Roman"/>
                <w:sz w:val="32"/>
                <w:szCs w:val="32"/>
                <w:lang w:eastAsia="ru-RU"/>
              </w:rPr>
              <w:t>от 10.12.2021                                                                   Приказ №…</w:t>
            </w:r>
          </w:p>
          <w:p w:rsidR="003A0274" w:rsidRPr="008F51DA" w:rsidRDefault="003A0274" w:rsidP="008F51D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F51D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                                                                                   от 10.12.2021</w:t>
            </w:r>
          </w:p>
          <w:p w:rsidR="003A0274" w:rsidRPr="008F51DA" w:rsidRDefault="003A0274" w:rsidP="008F5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0274" w:rsidRPr="008F51DA" w:rsidRDefault="003A0274" w:rsidP="008F5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0274" w:rsidRPr="008F51DA" w:rsidRDefault="003A0274" w:rsidP="008F5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0274" w:rsidRPr="008F51DA" w:rsidRDefault="003A0274" w:rsidP="008F5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0274" w:rsidRPr="008F51DA" w:rsidRDefault="003A0274" w:rsidP="008F5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0274" w:rsidRPr="008F51DA" w:rsidRDefault="003A0274" w:rsidP="008F5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0274" w:rsidRPr="008F51DA" w:rsidRDefault="003A0274" w:rsidP="008F5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0274" w:rsidRPr="008F51DA" w:rsidRDefault="003A0274" w:rsidP="008F5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0274" w:rsidRPr="008F51DA" w:rsidRDefault="003A0274" w:rsidP="008F51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0274" w:rsidRPr="008F51DA" w:rsidRDefault="003A0274" w:rsidP="008F5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0274" w:rsidRPr="008F51DA" w:rsidRDefault="003A0274" w:rsidP="008F5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0274" w:rsidRDefault="003A0274" w:rsidP="00E860D6">
      <w:pPr>
        <w:rPr>
          <w:rFonts w:ascii="Times New Roman" w:hAnsi="Times New Roman"/>
          <w:b/>
          <w:sz w:val="28"/>
          <w:szCs w:val="28"/>
        </w:rPr>
      </w:pPr>
    </w:p>
    <w:p w:rsidR="003A0274" w:rsidRPr="00B9745F" w:rsidRDefault="003A0274" w:rsidP="00E860D6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720"/>
      </w:tblGrid>
      <w:tr w:rsidR="003A0274" w:rsidRPr="008F51DA" w:rsidTr="0075306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74" w:rsidRDefault="003A0274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3A0274" w:rsidRPr="00D24BC0" w:rsidRDefault="003A0274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D24BC0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14"/>
              <w:gridCol w:w="4111"/>
              <w:gridCol w:w="1994"/>
              <w:gridCol w:w="7735"/>
            </w:tblGrid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B37A60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 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Приказ о создании рабоч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обеспечению перехода на ФГОС НОО и ФГОС ООО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ФГОС ООО</w:t>
                  </w: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</w:t>
                  </w: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, ежегодно с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</w:t>
                  </w:r>
                  <w:bookmarkStart w:id="0" w:name="_GoBack"/>
                  <w:bookmarkEnd w:id="0"/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ященных переходу на новые ФГОС ООО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B37A60" w:rsidRDefault="003A0274" w:rsidP="00B37A60">
                  <w:pPr>
                    <w:spacing w:after="0" w:line="255" w:lineRule="atLeas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B37A6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3A0274" w:rsidRPr="00514A66" w:rsidRDefault="003A0274" w:rsidP="00B37A60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март 2022 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B37A60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май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B37A60" w:rsidRDefault="003A0274" w:rsidP="00B37A60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Модели сетевого взаимодействия</w:t>
                  </w:r>
                </w:p>
                <w:p w:rsidR="003A0274" w:rsidRPr="00B37A60" w:rsidRDefault="003A0274" w:rsidP="00B37A60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B37A60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B37A60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B37A6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065DDE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 – 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</w:t>
                  </w: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065DDE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514A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065DDE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ты, программы формирования УУД,</w:t>
                  </w: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 соответствии с требованиями новых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065DDE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программы</w:t>
                  </w:r>
                  <w:r w:rsidRPr="00514A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ООО.</w:t>
                  </w:r>
                </w:p>
                <w:p w:rsidR="003A0274" w:rsidRPr="00514A66" w:rsidRDefault="003A0274" w:rsidP="00065DDE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065DDE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оты, программ формирования УУД,</w:t>
                  </w: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3A0274" w:rsidRPr="00514A66" w:rsidRDefault="003A0274" w:rsidP="00065DDE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065DDE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065DDE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.08.2023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Pr="00065DD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.08.2024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Pr="00065DD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.08.2025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065DDE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Pr="00065DD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</w:t>
                  </w: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2026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7D66E3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7D66E3" w:rsidRDefault="003A0274" w:rsidP="007D66E3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3A0274" w:rsidRPr="00514A66" w:rsidRDefault="003A0274" w:rsidP="007D66E3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E80511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1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октября</w:t>
                  </w: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 методических семинаров внутришкольного повышения квалификации педагогических работников образовательной организации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E80511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Протоколы заседаний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E80511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2 </w:t>
                  </w: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46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8177BC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31</w:t>
                  </w: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августа ежегодно в период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8177BC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:rsidR="003A0274" w:rsidRPr="00514A66" w:rsidRDefault="003A0274" w:rsidP="00753068">
                  <w:pPr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3A0274" w:rsidRPr="008F51DA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753068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Pr="00514A6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0274" w:rsidRPr="00514A66" w:rsidRDefault="003A0274" w:rsidP="00B03694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</w:tbl>
          <w:p w:rsidR="003A0274" w:rsidRPr="00514A66" w:rsidRDefault="003A0274" w:rsidP="00753068">
            <w:pPr>
              <w:spacing w:after="0" w:line="25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A0274" w:rsidRPr="008F51DA" w:rsidTr="0075306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0274" w:rsidRDefault="003A0274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3A0274" w:rsidRPr="00514A66" w:rsidRDefault="003A0274">
      <w:pPr>
        <w:rPr>
          <w:rFonts w:ascii="Times New Roman" w:hAnsi="Times New Roman"/>
          <w:sz w:val="24"/>
          <w:szCs w:val="24"/>
        </w:rPr>
      </w:pPr>
    </w:p>
    <w:sectPr w:rsidR="003A0274" w:rsidRPr="00514A66" w:rsidSect="00E860D6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28E"/>
    <w:rsid w:val="00001C38"/>
    <w:rsid w:val="00002F98"/>
    <w:rsid w:val="00016572"/>
    <w:rsid w:val="00055B30"/>
    <w:rsid w:val="00062BB8"/>
    <w:rsid w:val="00065DDE"/>
    <w:rsid w:val="00074B1E"/>
    <w:rsid w:val="00082252"/>
    <w:rsid w:val="000C6CE0"/>
    <w:rsid w:val="000F7E54"/>
    <w:rsid w:val="00131049"/>
    <w:rsid w:val="00142D54"/>
    <w:rsid w:val="00144552"/>
    <w:rsid w:val="001677AA"/>
    <w:rsid w:val="00172EF3"/>
    <w:rsid w:val="0018008A"/>
    <w:rsid w:val="00195030"/>
    <w:rsid w:val="001C3542"/>
    <w:rsid w:val="001C5AC1"/>
    <w:rsid w:val="001C79C3"/>
    <w:rsid w:val="001E7E33"/>
    <w:rsid w:val="001F5327"/>
    <w:rsid w:val="001F55D2"/>
    <w:rsid w:val="00202A60"/>
    <w:rsid w:val="00217C3F"/>
    <w:rsid w:val="00225E5C"/>
    <w:rsid w:val="00243D8A"/>
    <w:rsid w:val="00246F3D"/>
    <w:rsid w:val="00252052"/>
    <w:rsid w:val="00252588"/>
    <w:rsid w:val="0025739E"/>
    <w:rsid w:val="00275813"/>
    <w:rsid w:val="002B57FD"/>
    <w:rsid w:val="002C128E"/>
    <w:rsid w:val="00301CB7"/>
    <w:rsid w:val="0033495D"/>
    <w:rsid w:val="003433C0"/>
    <w:rsid w:val="00354404"/>
    <w:rsid w:val="00380E4B"/>
    <w:rsid w:val="00393D0E"/>
    <w:rsid w:val="003A0274"/>
    <w:rsid w:val="003A5FFB"/>
    <w:rsid w:val="003D06AD"/>
    <w:rsid w:val="004028DF"/>
    <w:rsid w:val="00430593"/>
    <w:rsid w:val="00444C86"/>
    <w:rsid w:val="00446754"/>
    <w:rsid w:val="0045197D"/>
    <w:rsid w:val="00461990"/>
    <w:rsid w:val="0047549C"/>
    <w:rsid w:val="00487EE9"/>
    <w:rsid w:val="00493FA0"/>
    <w:rsid w:val="00496775"/>
    <w:rsid w:val="00496A2F"/>
    <w:rsid w:val="004B38FF"/>
    <w:rsid w:val="004D00FB"/>
    <w:rsid w:val="004F78FE"/>
    <w:rsid w:val="00514A66"/>
    <w:rsid w:val="00546761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7AFC"/>
    <w:rsid w:val="005D7F44"/>
    <w:rsid w:val="005F131B"/>
    <w:rsid w:val="00621E7A"/>
    <w:rsid w:val="0062383F"/>
    <w:rsid w:val="0062654B"/>
    <w:rsid w:val="006438B2"/>
    <w:rsid w:val="006524E8"/>
    <w:rsid w:val="006655A6"/>
    <w:rsid w:val="00671683"/>
    <w:rsid w:val="006A7E2E"/>
    <w:rsid w:val="006B269D"/>
    <w:rsid w:val="006B54AD"/>
    <w:rsid w:val="006C19C8"/>
    <w:rsid w:val="006E00AF"/>
    <w:rsid w:val="00735EC9"/>
    <w:rsid w:val="0074244C"/>
    <w:rsid w:val="00753068"/>
    <w:rsid w:val="00762AEB"/>
    <w:rsid w:val="00762DE1"/>
    <w:rsid w:val="00777ED2"/>
    <w:rsid w:val="0078020C"/>
    <w:rsid w:val="007941EE"/>
    <w:rsid w:val="00795A87"/>
    <w:rsid w:val="007D66E3"/>
    <w:rsid w:val="008177BC"/>
    <w:rsid w:val="00823186"/>
    <w:rsid w:val="008464B8"/>
    <w:rsid w:val="008562A2"/>
    <w:rsid w:val="008842D9"/>
    <w:rsid w:val="008A1637"/>
    <w:rsid w:val="008A4E8B"/>
    <w:rsid w:val="008C6AD8"/>
    <w:rsid w:val="008D4DEB"/>
    <w:rsid w:val="008E1D6D"/>
    <w:rsid w:val="008E707B"/>
    <w:rsid w:val="008F51DA"/>
    <w:rsid w:val="00905ABC"/>
    <w:rsid w:val="00921BB7"/>
    <w:rsid w:val="0093148C"/>
    <w:rsid w:val="00992683"/>
    <w:rsid w:val="00996FDF"/>
    <w:rsid w:val="009A5845"/>
    <w:rsid w:val="009B7F8E"/>
    <w:rsid w:val="009D042D"/>
    <w:rsid w:val="009D1B02"/>
    <w:rsid w:val="009F2FE4"/>
    <w:rsid w:val="00A1177A"/>
    <w:rsid w:val="00A4004D"/>
    <w:rsid w:val="00A46977"/>
    <w:rsid w:val="00A80527"/>
    <w:rsid w:val="00A9709A"/>
    <w:rsid w:val="00A97C80"/>
    <w:rsid w:val="00AB561F"/>
    <w:rsid w:val="00AC1A89"/>
    <w:rsid w:val="00AC79AC"/>
    <w:rsid w:val="00AD6355"/>
    <w:rsid w:val="00AF2C59"/>
    <w:rsid w:val="00B03694"/>
    <w:rsid w:val="00B317A7"/>
    <w:rsid w:val="00B358E8"/>
    <w:rsid w:val="00B37A60"/>
    <w:rsid w:val="00B54F07"/>
    <w:rsid w:val="00B91D44"/>
    <w:rsid w:val="00B93C75"/>
    <w:rsid w:val="00B9745F"/>
    <w:rsid w:val="00BB301C"/>
    <w:rsid w:val="00BB498C"/>
    <w:rsid w:val="00BF038B"/>
    <w:rsid w:val="00C0038C"/>
    <w:rsid w:val="00C056E2"/>
    <w:rsid w:val="00C114C6"/>
    <w:rsid w:val="00C46470"/>
    <w:rsid w:val="00C53143"/>
    <w:rsid w:val="00C66B4A"/>
    <w:rsid w:val="00C75822"/>
    <w:rsid w:val="00CB3733"/>
    <w:rsid w:val="00CF2021"/>
    <w:rsid w:val="00CF6071"/>
    <w:rsid w:val="00CF7778"/>
    <w:rsid w:val="00D24BC0"/>
    <w:rsid w:val="00D258E6"/>
    <w:rsid w:val="00D27F4F"/>
    <w:rsid w:val="00D679C4"/>
    <w:rsid w:val="00D76648"/>
    <w:rsid w:val="00D92B7C"/>
    <w:rsid w:val="00DD46A9"/>
    <w:rsid w:val="00DF4868"/>
    <w:rsid w:val="00E13646"/>
    <w:rsid w:val="00E33B05"/>
    <w:rsid w:val="00E37543"/>
    <w:rsid w:val="00E41AC6"/>
    <w:rsid w:val="00E54A34"/>
    <w:rsid w:val="00E66F97"/>
    <w:rsid w:val="00E72029"/>
    <w:rsid w:val="00E80511"/>
    <w:rsid w:val="00E85319"/>
    <w:rsid w:val="00E860D6"/>
    <w:rsid w:val="00E93128"/>
    <w:rsid w:val="00EA136B"/>
    <w:rsid w:val="00EA6A29"/>
    <w:rsid w:val="00EC1BEE"/>
    <w:rsid w:val="00EC3E41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1B54"/>
    <w:rsid w:val="00F77D2F"/>
    <w:rsid w:val="00F82F48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74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2503</Words>
  <Characters>14273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Роман и Катюша</dc:creator>
  <cp:keywords/>
  <dc:description/>
  <cp:lastModifiedBy>ДОМ</cp:lastModifiedBy>
  <cp:revision>2</cp:revision>
  <dcterms:created xsi:type="dcterms:W3CDTF">2022-06-09T18:46:00Z</dcterms:created>
  <dcterms:modified xsi:type="dcterms:W3CDTF">2022-06-09T18:46:00Z</dcterms:modified>
</cp:coreProperties>
</file>