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46271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9536E3" wp14:editId="306767ED">
            <wp:simplePos x="0" y="0"/>
            <wp:positionH relativeFrom="column">
              <wp:posOffset>2056765</wp:posOffset>
            </wp:positionH>
            <wp:positionV relativeFrom="paragraph">
              <wp:align>top</wp:align>
            </wp:positionV>
            <wp:extent cx="1228725" cy="914400"/>
            <wp:effectExtent l="0" t="0" r="9525" b="0"/>
            <wp:wrapSquare wrapText="bothSides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71E">
        <w:rPr>
          <w:rFonts w:ascii="Times New Roman" w:hAnsi="Times New Roman" w:cs="Times New Roman"/>
          <w:b/>
          <w:spacing w:val="20"/>
          <w:sz w:val="28"/>
          <w:u w:val="single"/>
        </w:rPr>
        <w:br w:type="textWrapping" w:clear="all"/>
      </w:r>
    </w:p>
    <w:p w:rsidR="003E53DF" w:rsidRPr="003E53DF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8E480E" w:rsidP="003E53D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17.03.2020 №  354</w:t>
            </w:r>
            <w:r w:rsidR="003E53DF">
              <w:rPr>
                <w:rFonts w:ascii="Times New Roman" w:hAnsi="Times New Roman"/>
                <w:sz w:val="28"/>
                <w:szCs w:val="28"/>
              </w:rPr>
              <w:t>-о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4CAF" w:rsidRDefault="00D24CAF" w:rsidP="003E5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дополнительных мерах предупреждения</w:t>
            </w:r>
          </w:p>
          <w:p w:rsidR="003E53DF" w:rsidRDefault="00D24CAF" w:rsidP="003E5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инфекционных заболеваний</w:t>
            </w:r>
            <w:r w:rsidR="00B61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E53DF" w:rsidRPr="00411830" w:rsidRDefault="003E53DF" w:rsidP="003E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B4812" w:rsidRDefault="002542EF" w:rsidP="002542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0F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812">
              <w:rPr>
                <w:rFonts w:ascii="Times New Roman" w:hAnsi="Times New Roman"/>
                <w:sz w:val="28"/>
                <w:szCs w:val="28"/>
              </w:rPr>
              <w:t>соответствии с  Указом Губернатора Ивановской области от 17.03.2020  № 23-уг «О введении на территории Ивановской области  режима повышен</w:t>
            </w:r>
            <w:r w:rsidR="00D24CAF">
              <w:rPr>
                <w:rFonts w:ascii="Times New Roman" w:hAnsi="Times New Roman"/>
                <w:sz w:val="28"/>
                <w:szCs w:val="28"/>
              </w:rPr>
              <w:t>ной готовности», постановлением</w:t>
            </w:r>
            <w:r w:rsidR="00EB4812">
              <w:rPr>
                <w:rFonts w:ascii="Times New Roman" w:hAnsi="Times New Roman"/>
                <w:sz w:val="28"/>
                <w:szCs w:val="28"/>
              </w:rPr>
              <w:t xml:space="preserve"> Главного государственного санитарного врача по Ивановской области  от 17.03.2020 № 9 «О приостановлении учебного процесса в школах Ивановской области»,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 письмом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организациях»,</w:t>
            </w:r>
            <w:r w:rsidR="00EB4812">
              <w:rPr>
                <w:rFonts w:ascii="Times New Roman" w:hAnsi="Times New Roman"/>
                <w:sz w:val="28"/>
                <w:szCs w:val="28"/>
              </w:rPr>
              <w:t xml:space="preserve"> в целях минимизации последствий эпидемического подъёма</w:t>
            </w:r>
            <w:proofErr w:type="gramEnd"/>
            <w:r w:rsidR="00EB4812">
              <w:rPr>
                <w:rFonts w:ascii="Times New Roman" w:hAnsi="Times New Roman"/>
                <w:sz w:val="28"/>
                <w:szCs w:val="28"/>
              </w:rPr>
              <w:t xml:space="preserve"> заболеваемости гриппом, ОРВИ, внебольничными пневмониями</w:t>
            </w:r>
            <w:r w:rsidR="00936A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 а также </w:t>
            </w:r>
            <w:r w:rsidR="00936AFC">
              <w:rPr>
                <w:rFonts w:ascii="Times New Roman" w:hAnsi="Times New Roman"/>
                <w:sz w:val="28"/>
                <w:szCs w:val="28"/>
              </w:rPr>
              <w:t>в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 целях снижения  рисков </w:t>
            </w:r>
            <w:r w:rsidR="00936AFC">
              <w:rPr>
                <w:rFonts w:ascii="Times New Roman" w:hAnsi="Times New Roman"/>
                <w:sz w:val="28"/>
                <w:szCs w:val="28"/>
              </w:rPr>
              <w:t xml:space="preserve"> распространения </w:t>
            </w:r>
            <w:proofErr w:type="spellStart"/>
            <w:r w:rsidR="00936AFC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936AFC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r w:rsidR="00EB4812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 Ивановской области,</w:t>
            </w:r>
          </w:p>
          <w:p w:rsidR="002542EF" w:rsidRDefault="002542EF" w:rsidP="002542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2AE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Pr="008A02AE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EB4812" w:rsidRDefault="00EB4812" w:rsidP="002542EF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</w:t>
            </w:r>
            <w:r w:rsidR="00980931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организаций, подведомственных Департаменту образования Ивановской области:</w:t>
            </w:r>
          </w:p>
          <w:p w:rsidR="00A61EEE" w:rsidRDefault="008E480E" w:rsidP="00A61E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приостановить образовательный </w:t>
            </w:r>
            <w:r w:rsidR="00EB4812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в пе</w:t>
            </w:r>
            <w:r w:rsidR="0046271E">
              <w:rPr>
                <w:rFonts w:ascii="Times New Roman" w:hAnsi="Times New Roman" w:cs="Times New Roman"/>
                <w:sz w:val="28"/>
                <w:szCs w:val="28"/>
              </w:rPr>
              <w:t>риод с 18.03.2020 по 24.03.2020</w:t>
            </w:r>
            <w:r w:rsidR="00A61E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F70D0" w:rsidRDefault="00A61EEE" w:rsidP="009F70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проведение</w:t>
            </w:r>
            <w:r w:rsidR="008E480E"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каникулярного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24.03.2020 до 01.04.2020</w:t>
            </w:r>
            <w:r w:rsidR="00462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E0E" w:rsidRPr="00735E0E" w:rsidRDefault="00735E0E" w:rsidP="00735E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0E">
              <w:rPr>
                <w:rFonts w:ascii="Times New Roman" w:hAnsi="Times New Roman"/>
                <w:sz w:val="28"/>
                <w:szCs w:val="28"/>
              </w:rPr>
              <w:t>Руководителям профессиональных образовательных организаций</w:t>
            </w:r>
            <w:r w:rsidR="00D24CAF">
              <w:rPr>
                <w:rFonts w:ascii="Times New Roman" w:hAnsi="Times New Roman"/>
                <w:sz w:val="28"/>
                <w:szCs w:val="28"/>
              </w:rPr>
              <w:t>, подведомственных Департаменту образования Ивановской области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5E0E" w:rsidRPr="00735E0E" w:rsidRDefault="00735E0E" w:rsidP="00735E0E">
            <w:pPr>
              <w:ind w:firstLine="8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0E">
              <w:rPr>
                <w:rFonts w:ascii="Times New Roman" w:hAnsi="Times New Roman"/>
                <w:sz w:val="28"/>
                <w:szCs w:val="28"/>
              </w:rPr>
              <w:t>-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 принять 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CAF">
              <w:rPr>
                <w:rFonts w:ascii="Times New Roman" w:hAnsi="Times New Roman"/>
                <w:sz w:val="28"/>
                <w:szCs w:val="28"/>
              </w:rPr>
              <w:t xml:space="preserve">в период  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с 18.03.2020  и 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до особого распоряжения 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 меры по реализации образовательных программ   с использованием технологий, позволяющих обеспечивать взаимодействие обучающегося 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опосредованно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 с применением  электронных средств обучения  и дистанцио</w:t>
            </w:r>
            <w:r w:rsidR="00D24CAF">
              <w:rPr>
                <w:rFonts w:ascii="Times New Roman" w:hAnsi="Times New Roman"/>
                <w:sz w:val="28"/>
                <w:szCs w:val="28"/>
              </w:rPr>
              <w:t>нных образовательных технологий.</w:t>
            </w:r>
          </w:p>
          <w:p w:rsidR="008E480E" w:rsidRPr="008E480E" w:rsidRDefault="008E480E" w:rsidP="008E48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 </w:t>
            </w:r>
            <w:r w:rsidRPr="008E480E">
              <w:rPr>
                <w:rFonts w:ascii="Times New Roman" w:hAnsi="Times New Roman"/>
                <w:sz w:val="28"/>
                <w:szCs w:val="28"/>
              </w:rPr>
              <w:tab/>
              <w:t>ОГАУ ДПО «Институт развития образования Ивановской области» с 18.03.2020 и до особого распоряжения:</w:t>
            </w:r>
          </w:p>
          <w:p w:rsidR="008E480E" w:rsidRPr="008E480E" w:rsidRDefault="008E480E" w:rsidP="008E48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0E">
              <w:rPr>
                <w:rFonts w:ascii="Times New Roman" w:hAnsi="Times New Roman"/>
                <w:sz w:val="28"/>
                <w:szCs w:val="28"/>
              </w:rPr>
              <w:t xml:space="preserve">                   -  приостановить образовательный процесс по реализации </w:t>
            </w:r>
            <w:r w:rsidRPr="008E480E">
              <w:rPr>
                <w:rFonts w:ascii="Times New Roman" w:hAnsi="Times New Roman"/>
                <w:sz w:val="28"/>
                <w:szCs w:val="28"/>
              </w:rPr>
              <w:lastRenderedPageBreak/>
              <w:t>программ дополнительного образования детей;</w:t>
            </w:r>
          </w:p>
          <w:p w:rsidR="008E480E" w:rsidRDefault="008E480E" w:rsidP="008E48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0E">
              <w:rPr>
                <w:rFonts w:ascii="Times New Roman" w:hAnsi="Times New Roman"/>
                <w:sz w:val="28"/>
                <w:szCs w:val="28"/>
              </w:rPr>
              <w:t xml:space="preserve">        - осуществлять</w:t>
            </w:r>
            <w:r w:rsidRPr="008E4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80E">
              <w:rPr>
                <w:rFonts w:ascii="Times New Roman" w:hAnsi="Times New Roman"/>
                <w:sz w:val="28"/>
                <w:szCs w:val="28"/>
              </w:rPr>
              <w:t xml:space="preserve">иные виды образовательной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преимущественно</w:t>
            </w:r>
            <w:r w:rsidRPr="008E480E">
              <w:rPr>
                <w:rFonts w:ascii="Times New Roman" w:hAnsi="Times New Roman"/>
                <w:sz w:val="28"/>
                <w:szCs w:val="28"/>
              </w:rPr>
              <w:t xml:space="preserve"> с использованием дистанционных образовательных </w:t>
            </w:r>
            <w:r w:rsidR="000E0E22">
              <w:rPr>
                <w:rFonts w:ascii="Times New Roman" w:hAnsi="Times New Roman"/>
                <w:sz w:val="28"/>
                <w:szCs w:val="28"/>
              </w:rPr>
              <w:t xml:space="preserve">и электронных </w:t>
            </w:r>
            <w:r w:rsidRPr="008E480E">
              <w:rPr>
                <w:rFonts w:ascii="Times New Roman" w:hAnsi="Times New Roman"/>
                <w:sz w:val="28"/>
                <w:szCs w:val="28"/>
              </w:rPr>
              <w:t>технологий.</w:t>
            </w:r>
          </w:p>
          <w:p w:rsidR="0060587A" w:rsidRDefault="008E480E" w:rsidP="008E48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</w:t>
            </w:r>
            <w:r w:rsidR="0060587A">
              <w:rPr>
                <w:rFonts w:ascii="Times New Roman" w:hAnsi="Times New Roman"/>
                <w:sz w:val="28"/>
                <w:szCs w:val="28"/>
              </w:rPr>
              <w:t>ОГБУ Ивановский региональный центр оценки  качества  образования  обеспечить проведение  мероприятий преимущественно в дистанционном  режиме, в том числе в режиме видео-конференц-связи.</w:t>
            </w:r>
          </w:p>
          <w:p w:rsidR="008E480E" w:rsidRDefault="0060587A" w:rsidP="008E48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5.</w:t>
            </w:r>
            <w:r w:rsidR="000E0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80E">
              <w:rPr>
                <w:rFonts w:ascii="Times New Roman" w:hAnsi="Times New Roman"/>
                <w:sz w:val="28"/>
                <w:szCs w:val="28"/>
              </w:rPr>
              <w:t>Руководителям  государственных  учреждений, подведомственных Департаменту образования Ивановской области:</w:t>
            </w:r>
          </w:p>
          <w:p w:rsidR="00735E0E" w:rsidRDefault="00735E0E" w:rsidP="0073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- запретить 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  проведение массовых культурно-просветительских, спортивных  и  других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8E480E">
              <w:rPr>
                <w:rFonts w:ascii="Times New Roman" w:hAnsi="Times New Roman"/>
                <w:sz w:val="28"/>
                <w:szCs w:val="28"/>
              </w:rPr>
              <w:t xml:space="preserve"> с числом участников более 100 человек</w:t>
            </w:r>
            <w:r w:rsidRPr="00735E0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E480E" w:rsidRPr="00735E0E" w:rsidRDefault="008E480E" w:rsidP="0073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ограничить организованные экскурсионные поездки по Ивановской области и за её пределы;</w:t>
            </w:r>
          </w:p>
          <w:p w:rsidR="008E480E" w:rsidRDefault="00735E0E" w:rsidP="00735E0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0E">
              <w:rPr>
                <w:rFonts w:ascii="Times New Roman" w:hAnsi="Times New Roman"/>
                <w:sz w:val="28"/>
                <w:szCs w:val="28"/>
              </w:rPr>
              <w:t>- организовать среди обучающихся и родительской общественности информационную кампанию  о применении сре</w:t>
            </w:r>
            <w:proofErr w:type="gramStart"/>
            <w:r w:rsidRPr="00735E0E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735E0E">
              <w:rPr>
                <w:rFonts w:ascii="Times New Roman" w:hAnsi="Times New Roman"/>
                <w:sz w:val="28"/>
                <w:szCs w:val="28"/>
              </w:rPr>
              <w:t>офилактики и необходимости своевременного обращения за квалифицированной медицинской помощью в случае появления симп</w:t>
            </w:r>
            <w:r w:rsidR="008E480E">
              <w:rPr>
                <w:rFonts w:ascii="Times New Roman" w:hAnsi="Times New Roman"/>
                <w:sz w:val="28"/>
                <w:szCs w:val="28"/>
              </w:rPr>
              <w:t>томов респираторных заболеваний;</w:t>
            </w:r>
          </w:p>
          <w:p w:rsidR="009F70D0" w:rsidRDefault="008E480E" w:rsidP="00735E0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 выполнение  требований п.</w:t>
            </w:r>
            <w:r w:rsidR="000E0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 Указа Губернатора  Ивановской области от 17.03.2020 № 23-уг «О введении на территории  Ивановской области режима повышенной готовности»</w:t>
            </w:r>
            <w:r w:rsidR="00735E0E" w:rsidRPr="0073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952" w:rsidRPr="00735E0E" w:rsidRDefault="0060587A" w:rsidP="0060587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  <w:r w:rsidR="00B61952" w:rsidRPr="00735E0E">
              <w:rPr>
                <w:rFonts w:ascii="Times New Roman" w:hAnsi="Times New Roman" w:cs="Times New Roman"/>
                <w:sz w:val="28"/>
                <w:szCs w:val="28"/>
              </w:rPr>
              <w:t>Рекомендовать муниципальным органам управления образованием:</w:t>
            </w:r>
          </w:p>
          <w:p w:rsidR="00B61952" w:rsidRDefault="00B61952" w:rsidP="00B61952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руководствоваться в работе п. 1 </w:t>
            </w:r>
            <w:r w:rsidR="000E0E22"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 w:rsidR="00735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прик</w:t>
            </w:r>
            <w:r w:rsidR="0060587A">
              <w:rPr>
                <w:rFonts w:ascii="Times New Roman" w:hAnsi="Times New Roman" w:cs="Times New Roman"/>
                <w:sz w:val="28"/>
                <w:szCs w:val="28"/>
              </w:rPr>
              <w:t>аза;</w:t>
            </w:r>
          </w:p>
          <w:p w:rsidR="0060587A" w:rsidRDefault="0060587A" w:rsidP="006058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-приостановить  образовательный процесс по реализации программ дополнительного образования в муниципальных организациях дополнительного образования детей;</w:t>
            </w:r>
          </w:p>
          <w:p w:rsidR="00B61952" w:rsidRDefault="00B61952" w:rsidP="00B6195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в дошкольных образовательных организациях ежедневное проведение мероприятий по измерению температуры тела воспитанников, в случае  выявления детей с повышенной температурой тела незамедлительно  отс</w:t>
            </w:r>
            <w:r w:rsidR="004627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ранять их от посещения образовательно</w:t>
            </w:r>
            <w:r w:rsidR="0060587A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</w:t>
            </w:r>
            <w:r w:rsidR="0046271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0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71E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информировать медицинскую организацию, оказывающую пер</w:t>
            </w:r>
            <w:r w:rsidR="00936AFC">
              <w:rPr>
                <w:rFonts w:ascii="Times New Roman" w:hAnsi="Times New Roman" w:cs="Times New Roman"/>
                <w:sz w:val="28"/>
                <w:szCs w:val="28"/>
              </w:rPr>
              <w:t>вичную медико-санитарную помощь;</w:t>
            </w:r>
          </w:p>
          <w:p w:rsidR="00936AFC" w:rsidRDefault="00936AFC" w:rsidP="00B6195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поступлении  запроса </w:t>
            </w:r>
            <w:r w:rsidR="005C302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 по надзору в сфере защиты прав потребителей и благополучия человека по Ивановской области  незамедлительно  предоставлять  информацию  обо всех контактах заболе</w:t>
            </w:r>
            <w:r w:rsidR="0060587A">
              <w:rPr>
                <w:rFonts w:ascii="Times New Roman" w:hAnsi="Times New Roman" w:cs="Times New Roman"/>
                <w:sz w:val="28"/>
                <w:szCs w:val="28"/>
              </w:rPr>
              <w:t xml:space="preserve">вшего  </w:t>
            </w:r>
            <w:proofErr w:type="spellStart"/>
            <w:r w:rsidR="0060587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0587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инфекцией.</w:t>
            </w:r>
          </w:p>
          <w:p w:rsidR="0060587A" w:rsidRDefault="0060587A" w:rsidP="00B6195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Рекомендовать руководителям частных образовательных организаций принять меры по выполнению Указа Губернатора  Ивановской области от 17.03.2020 № 23-уг «О введении на территории  Ивановской области режима повышенной готовности»,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Главного государственного санитарного врача по Ивановской области  от 17.03.2020 № 9 «О приостановлении учебного процесса в школах Ивановской области»</w:t>
            </w:r>
            <w:r w:rsidR="000E0E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0E22" w:rsidRDefault="000E0E22" w:rsidP="00B6195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E53DF" w:rsidRDefault="00D24CAF" w:rsidP="00D24CAF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="002542EF" w:rsidRPr="00C476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542EF" w:rsidRPr="00C476A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A8624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приказа оставляю за собой.</w:t>
            </w:r>
          </w:p>
        </w:tc>
      </w:tr>
    </w:tbl>
    <w:p w:rsidR="003E53DF" w:rsidRPr="00E97E5F" w:rsidRDefault="003E53DF" w:rsidP="00B61952">
      <w:pPr>
        <w:pStyle w:val="a9"/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</w:p>
    <w:p w:rsidR="003E53DF" w:rsidRDefault="003E53DF" w:rsidP="003E53DF">
      <w:pPr>
        <w:pStyle w:val="a9"/>
        <w:spacing w:line="240" w:lineRule="auto"/>
      </w:pPr>
    </w:p>
    <w:p w:rsidR="0046271E" w:rsidRPr="00E25405" w:rsidRDefault="0046271E" w:rsidP="003E53DF">
      <w:pPr>
        <w:pStyle w:val="a9"/>
        <w:spacing w:line="240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3E53DF" w:rsidRPr="00E25405" w:rsidTr="002542EF">
        <w:tc>
          <w:tcPr>
            <w:tcW w:w="4712" w:type="dxa"/>
            <w:shd w:val="clear" w:color="auto" w:fill="auto"/>
          </w:tcPr>
          <w:p w:rsidR="003E53DF" w:rsidRPr="00E25405" w:rsidRDefault="003E53DF" w:rsidP="003E5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3E53DF" w:rsidRPr="00E25405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E53DF" w:rsidRPr="00E25405" w:rsidRDefault="003E53DF" w:rsidP="003E5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 Антонова</w:t>
            </w:r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p w:rsidR="003E53DF" w:rsidRDefault="003E53DF" w:rsidP="0046271E"/>
    <w:sectPr w:rsidR="003E53DF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EB" w:rsidRDefault="009879EB" w:rsidP="00CE0494">
      <w:pPr>
        <w:spacing w:after="0" w:line="240" w:lineRule="auto"/>
      </w:pPr>
      <w:r>
        <w:separator/>
      </w:r>
    </w:p>
  </w:endnote>
  <w:endnote w:type="continuationSeparator" w:id="0">
    <w:p w:rsidR="009879EB" w:rsidRDefault="009879E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EB" w:rsidRDefault="009879EB" w:rsidP="00CE0494">
      <w:pPr>
        <w:spacing w:after="0" w:line="240" w:lineRule="auto"/>
      </w:pPr>
      <w:r>
        <w:separator/>
      </w:r>
    </w:p>
  </w:footnote>
  <w:footnote w:type="continuationSeparator" w:id="0">
    <w:p w:rsidR="009879EB" w:rsidRDefault="009879E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7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2"/>
    <w:rsid w:val="00076551"/>
    <w:rsid w:val="00095D7C"/>
    <w:rsid w:val="000B7BBA"/>
    <w:rsid w:val="000E0E22"/>
    <w:rsid w:val="001137E6"/>
    <w:rsid w:val="00134B51"/>
    <w:rsid w:val="00143695"/>
    <w:rsid w:val="0018231F"/>
    <w:rsid w:val="001B2ED5"/>
    <w:rsid w:val="001D0B4B"/>
    <w:rsid w:val="002542EF"/>
    <w:rsid w:val="0029096E"/>
    <w:rsid w:val="0033479A"/>
    <w:rsid w:val="003903EF"/>
    <w:rsid w:val="003904C0"/>
    <w:rsid w:val="003B09C5"/>
    <w:rsid w:val="003E53DF"/>
    <w:rsid w:val="00411830"/>
    <w:rsid w:val="0046271E"/>
    <w:rsid w:val="004A193E"/>
    <w:rsid w:val="004A5C16"/>
    <w:rsid w:val="00532294"/>
    <w:rsid w:val="00597F7E"/>
    <w:rsid w:val="005C3020"/>
    <w:rsid w:val="005C6D7D"/>
    <w:rsid w:val="005F6A5F"/>
    <w:rsid w:val="0060587A"/>
    <w:rsid w:val="00671F41"/>
    <w:rsid w:val="006A6FFD"/>
    <w:rsid w:val="00733ACE"/>
    <w:rsid w:val="00735E0E"/>
    <w:rsid w:val="0075227E"/>
    <w:rsid w:val="007B0A5A"/>
    <w:rsid w:val="007D77C0"/>
    <w:rsid w:val="00871D6E"/>
    <w:rsid w:val="008A02AE"/>
    <w:rsid w:val="008B3513"/>
    <w:rsid w:val="008E480E"/>
    <w:rsid w:val="00936AFC"/>
    <w:rsid w:val="00952192"/>
    <w:rsid w:val="00962E48"/>
    <w:rsid w:val="00980931"/>
    <w:rsid w:val="009879EB"/>
    <w:rsid w:val="009F70D0"/>
    <w:rsid w:val="00A61E7C"/>
    <w:rsid w:val="00A61EEE"/>
    <w:rsid w:val="00A8624A"/>
    <w:rsid w:val="00A9781B"/>
    <w:rsid w:val="00B61952"/>
    <w:rsid w:val="00BC1372"/>
    <w:rsid w:val="00BC6D24"/>
    <w:rsid w:val="00BD04F2"/>
    <w:rsid w:val="00BE51D8"/>
    <w:rsid w:val="00C24472"/>
    <w:rsid w:val="00CB3724"/>
    <w:rsid w:val="00CE0494"/>
    <w:rsid w:val="00D24CAF"/>
    <w:rsid w:val="00DC79C1"/>
    <w:rsid w:val="00E25405"/>
    <w:rsid w:val="00E97E5F"/>
    <w:rsid w:val="00EB481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8;&#1049;%20&#1057;&#1058;&#1054;&#1051;%202020\&#1055;&#1056;&#1048;&#1050;&#1040;&#1047;\&#1055;&#1056;&#1048;&#1050;&#1040;&#1047;-&#1050;&#1040;&#1056;&#1040;&#1053;&#1058;&#1048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ПРИКАЗ-КАРАНТИН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ДЕПАРТАМЕНТ ОБРАЗОВАНИЯ ИВАНОВСКОЙ ОБЛАСТИ</vt:lpstr>
    </vt:vector>
  </TitlesOfParts>
  <Company>Департамент образования Ивановской области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Мовчан</dc:creator>
  <cp:lastModifiedBy>Алла Анатольевна Мовчан</cp:lastModifiedBy>
  <cp:revision>2</cp:revision>
  <cp:lastPrinted>2020-03-17T15:36:00Z</cp:lastPrinted>
  <dcterms:created xsi:type="dcterms:W3CDTF">2020-03-18T07:18:00Z</dcterms:created>
  <dcterms:modified xsi:type="dcterms:W3CDTF">2020-03-18T07:18:00Z</dcterms:modified>
</cp:coreProperties>
</file>